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7AD" w:rsidRDefault="00D417AD">
      <w:pPr>
        <w:pStyle w:val="a4"/>
        <w:ind w:left="0" w:firstLine="0"/>
      </w:pPr>
      <w:r>
        <w:rPr>
          <w:rFonts w:hint="eastAsia"/>
        </w:rPr>
        <w:t>様式第３号（第６条関係）</w:t>
      </w:r>
    </w:p>
    <w:p w:rsidR="00D417AD" w:rsidRDefault="00D417AD">
      <w:pPr>
        <w:pStyle w:val="a4"/>
        <w:ind w:left="0" w:firstLine="0"/>
      </w:pPr>
    </w:p>
    <w:p w:rsidR="00D417AD" w:rsidRDefault="00D417AD">
      <w:pPr>
        <w:pStyle w:val="a4"/>
        <w:ind w:left="0" w:firstLine="0"/>
        <w:jc w:val="center"/>
      </w:pPr>
      <w:r>
        <w:rPr>
          <w:rFonts w:hint="eastAsia"/>
        </w:rPr>
        <w:t>高齢者等さわやか住宅改造補助金交付申請書</w:t>
      </w:r>
    </w:p>
    <w:p w:rsidR="00D417AD" w:rsidRDefault="00D417AD">
      <w:pPr>
        <w:pStyle w:val="a4"/>
        <w:ind w:left="0" w:firstLine="0"/>
      </w:pPr>
    </w:p>
    <w:p w:rsidR="00D417AD" w:rsidRDefault="00AC4EEB">
      <w:pPr>
        <w:pStyle w:val="a4"/>
        <w:ind w:left="0" w:firstLine="0"/>
        <w:jc w:val="right"/>
      </w:pPr>
      <w:r>
        <w:t xml:space="preserve">　　</w:t>
      </w:r>
      <w:r w:rsidR="00D417AD">
        <w:rPr>
          <w:rFonts w:hint="eastAsia"/>
        </w:rPr>
        <w:t xml:space="preserve">年　　月　　日　　</w:t>
      </w:r>
    </w:p>
    <w:p w:rsidR="00D417AD" w:rsidRDefault="00D417AD">
      <w:pPr>
        <w:pStyle w:val="a4"/>
        <w:ind w:left="0" w:firstLine="0"/>
      </w:pPr>
      <w:r>
        <w:rPr>
          <w:rFonts w:hint="eastAsia"/>
        </w:rPr>
        <w:t xml:space="preserve">　　湧別町長　　　　様</w:t>
      </w:r>
    </w:p>
    <w:p w:rsidR="00D417AD" w:rsidRDefault="00D417AD">
      <w:pPr>
        <w:pStyle w:val="a4"/>
        <w:ind w:left="0" w:firstLine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  <w:r w:rsidR="00407DA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D417AD" w:rsidRDefault="00D417AD">
      <w:pPr>
        <w:pStyle w:val="a4"/>
        <w:ind w:left="0" w:firstLine="0"/>
        <w:jc w:val="right"/>
      </w:pPr>
      <w:r>
        <w:rPr>
          <w:rFonts w:hint="eastAsia"/>
        </w:rPr>
        <w:t xml:space="preserve">申請者　　　　　　　　　　　　　　　</w:t>
      </w:r>
      <w:r w:rsidR="00407DA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D417AD" w:rsidRDefault="00D417AD">
      <w:pPr>
        <w:pStyle w:val="a4"/>
        <w:ind w:left="0" w:firstLine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407DA8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D417AD" w:rsidRDefault="00D417AD">
      <w:pPr>
        <w:pStyle w:val="a4"/>
        <w:ind w:left="0" w:firstLine="0"/>
      </w:pPr>
    </w:p>
    <w:p w:rsidR="00D417AD" w:rsidRDefault="00D417AD">
      <w:pPr>
        <w:pStyle w:val="a4"/>
        <w:ind w:left="0" w:firstLine="0"/>
      </w:pPr>
      <w:r>
        <w:rPr>
          <w:rFonts w:hint="eastAsia"/>
        </w:rPr>
        <w:t xml:space="preserve">　</w:t>
      </w:r>
      <w:r w:rsidR="00466BB7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日付け　　第　　　号で承認しました高齢者等さわやか住宅改造補助金について、工事が完了したので下記のとおり交付申請書を提出いたします。</w:t>
      </w:r>
    </w:p>
    <w:p w:rsidR="00407DA8" w:rsidRDefault="00407DA8">
      <w:pPr>
        <w:pStyle w:val="a4"/>
        <w:ind w:left="0" w:firstLine="0"/>
      </w:pPr>
    </w:p>
    <w:p w:rsidR="00D417AD" w:rsidRDefault="00D417AD">
      <w:pPr>
        <w:pStyle w:val="a4"/>
        <w:ind w:left="0" w:firstLine="0"/>
        <w:jc w:val="center"/>
      </w:pPr>
      <w:r>
        <w:rPr>
          <w:rFonts w:hint="eastAsia"/>
        </w:rPr>
        <w:t>記</w:t>
      </w:r>
    </w:p>
    <w:p w:rsidR="00D417AD" w:rsidRDefault="00D417AD">
      <w:pPr>
        <w:pStyle w:val="a4"/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360"/>
        <w:gridCol w:w="534"/>
        <w:gridCol w:w="840"/>
        <w:gridCol w:w="846"/>
        <w:gridCol w:w="5349"/>
      </w:tblGrid>
      <w:tr w:rsidR="00D417AD" w:rsidTr="004B55CC">
        <w:trPr>
          <w:cantSplit/>
          <w:trHeight w:val="505"/>
        </w:trPr>
        <w:tc>
          <w:tcPr>
            <w:tcW w:w="2310" w:type="dxa"/>
            <w:gridSpan w:val="4"/>
            <w:vAlign w:val="center"/>
          </w:tcPr>
          <w:p w:rsidR="00D417AD" w:rsidRDefault="00D417AD">
            <w:pPr>
              <w:jc w:val="center"/>
            </w:pPr>
            <w:r>
              <w:rPr>
                <w:rFonts w:hint="eastAsia"/>
              </w:rPr>
              <w:t>工事完了日</w:t>
            </w:r>
          </w:p>
        </w:tc>
        <w:tc>
          <w:tcPr>
            <w:tcW w:w="6195" w:type="dxa"/>
            <w:gridSpan w:val="2"/>
            <w:vAlign w:val="center"/>
          </w:tcPr>
          <w:p w:rsidR="00D417AD" w:rsidRDefault="00D417A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D417AD" w:rsidTr="004B55CC">
        <w:trPr>
          <w:cantSplit/>
          <w:trHeight w:val="1379"/>
        </w:trPr>
        <w:tc>
          <w:tcPr>
            <w:tcW w:w="2310" w:type="dxa"/>
            <w:gridSpan w:val="4"/>
            <w:vAlign w:val="center"/>
          </w:tcPr>
          <w:p w:rsidR="00D417AD" w:rsidRDefault="00D417AD">
            <w:pPr>
              <w:jc w:val="center"/>
            </w:pPr>
            <w:r>
              <w:rPr>
                <w:rFonts w:hint="eastAsia"/>
              </w:rPr>
              <w:t>工事実施状況</w:t>
            </w:r>
          </w:p>
        </w:tc>
        <w:tc>
          <w:tcPr>
            <w:tcW w:w="6195" w:type="dxa"/>
            <w:gridSpan w:val="2"/>
          </w:tcPr>
          <w:p w:rsidR="00D417AD" w:rsidRDefault="00D417AD">
            <w:r>
              <w:rPr>
                <w:rFonts w:hint="eastAsia"/>
              </w:rPr>
              <w:t>改造した部分</w:t>
            </w:r>
          </w:p>
          <w:p w:rsidR="00D417AD" w:rsidRDefault="00D417AD">
            <w:r>
              <w:rPr>
                <w:rFonts w:hint="eastAsia"/>
              </w:rPr>
              <w:t>補助対象以外の部分もすべて記入願います。</w:t>
            </w:r>
          </w:p>
        </w:tc>
      </w:tr>
      <w:tr w:rsidR="00D417AD" w:rsidTr="004B55CC">
        <w:trPr>
          <w:cantSplit/>
          <w:trHeight w:val="434"/>
        </w:trPr>
        <w:tc>
          <w:tcPr>
            <w:tcW w:w="2310" w:type="dxa"/>
            <w:gridSpan w:val="4"/>
            <w:vAlign w:val="center"/>
          </w:tcPr>
          <w:p w:rsidR="00D417AD" w:rsidRDefault="00D417AD">
            <w:pPr>
              <w:jc w:val="center"/>
            </w:pPr>
            <w:r>
              <w:rPr>
                <w:rFonts w:hint="eastAsia"/>
              </w:rPr>
              <w:t>工事実施業者</w:t>
            </w:r>
          </w:p>
        </w:tc>
        <w:tc>
          <w:tcPr>
            <w:tcW w:w="6195" w:type="dxa"/>
            <w:gridSpan w:val="2"/>
            <w:vAlign w:val="center"/>
          </w:tcPr>
          <w:p w:rsidR="00D417AD" w:rsidRDefault="00D417AD">
            <w:r>
              <w:rPr>
                <w:rFonts w:hint="eastAsia"/>
              </w:rPr>
              <w:t xml:space="preserve">　</w:t>
            </w:r>
          </w:p>
        </w:tc>
      </w:tr>
      <w:tr w:rsidR="00D417AD" w:rsidTr="004B55CC">
        <w:trPr>
          <w:cantSplit/>
          <w:trHeight w:val="412"/>
        </w:trPr>
        <w:tc>
          <w:tcPr>
            <w:tcW w:w="576" w:type="dxa"/>
            <w:vMerge w:val="restart"/>
            <w:textDirection w:val="tbRlV"/>
            <w:vAlign w:val="center"/>
          </w:tcPr>
          <w:p w:rsidR="00D417AD" w:rsidRDefault="00D417AD">
            <w:pPr>
              <w:jc w:val="center"/>
            </w:pPr>
            <w:r>
              <w:rPr>
                <w:rFonts w:hint="eastAsia"/>
                <w:spacing w:val="41"/>
              </w:rPr>
              <w:t>工事支払金</w:t>
            </w:r>
            <w:r>
              <w:rPr>
                <w:rFonts w:hint="eastAsia"/>
              </w:rPr>
              <w:t>額</w:t>
            </w:r>
          </w:p>
        </w:tc>
        <w:tc>
          <w:tcPr>
            <w:tcW w:w="2580" w:type="dxa"/>
            <w:gridSpan w:val="4"/>
            <w:vAlign w:val="center"/>
          </w:tcPr>
          <w:p w:rsidR="00D417AD" w:rsidRDefault="00D417AD">
            <w:pPr>
              <w:jc w:val="center"/>
            </w:pPr>
            <w:r>
              <w:rPr>
                <w:rFonts w:hint="eastAsia"/>
                <w:spacing w:val="420"/>
              </w:rPr>
              <w:t>全</w:t>
            </w:r>
            <w:r>
              <w:rPr>
                <w:rFonts w:hint="eastAsia"/>
              </w:rPr>
              <w:t>体</w:t>
            </w:r>
          </w:p>
        </w:tc>
        <w:tc>
          <w:tcPr>
            <w:tcW w:w="5349" w:type="dxa"/>
            <w:vAlign w:val="center"/>
          </w:tcPr>
          <w:p w:rsidR="00D417AD" w:rsidRDefault="00D417AD">
            <w:r>
              <w:rPr>
                <w:rFonts w:hint="eastAsia"/>
              </w:rPr>
              <w:t xml:space="preserve">　　　　　　　　　　　　　　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　　　円</w:t>
            </w:r>
          </w:p>
        </w:tc>
      </w:tr>
      <w:tr w:rsidR="00D417AD" w:rsidTr="004B55CC">
        <w:trPr>
          <w:cantSplit/>
        </w:trPr>
        <w:tc>
          <w:tcPr>
            <w:tcW w:w="576" w:type="dxa"/>
            <w:vMerge/>
            <w:vAlign w:val="center"/>
          </w:tcPr>
          <w:p w:rsidR="00D417AD" w:rsidRDefault="00D417AD"/>
        </w:tc>
        <w:tc>
          <w:tcPr>
            <w:tcW w:w="894" w:type="dxa"/>
            <w:gridSpan w:val="2"/>
            <w:vMerge w:val="restart"/>
            <w:vAlign w:val="center"/>
          </w:tcPr>
          <w:p w:rsidR="00D417AD" w:rsidRDefault="00D417AD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1686" w:type="dxa"/>
            <w:gridSpan w:val="2"/>
            <w:vAlign w:val="center"/>
          </w:tcPr>
          <w:p w:rsidR="00D417AD" w:rsidRDefault="00D417AD">
            <w:r>
              <w:rPr>
                <w:rFonts w:hint="eastAsia"/>
              </w:rPr>
              <w:t>さわやか補助該当部分</w:t>
            </w:r>
          </w:p>
        </w:tc>
        <w:tc>
          <w:tcPr>
            <w:tcW w:w="5349" w:type="dxa"/>
            <w:vAlign w:val="center"/>
          </w:tcPr>
          <w:p w:rsidR="00D417AD" w:rsidRDefault="00D417AD">
            <w:r>
              <w:rPr>
                <w:rFonts w:hint="eastAsia"/>
              </w:rPr>
              <w:t>①浴室の改造関係　　　　　　　　　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　円</w:t>
            </w:r>
          </w:p>
          <w:p w:rsidR="00D417AD" w:rsidRDefault="00D417AD">
            <w:r>
              <w:rPr>
                <w:rFonts w:hint="eastAsia"/>
              </w:rPr>
              <w:t>②便所の改造関係　　　　　　　　　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　円</w:t>
            </w:r>
          </w:p>
          <w:p w:rsidR="00D417AD" w:rsidRDefault="00D417AD">
            <w:r>
              <w:rPr>
                <w:rFonts w:hint="eastAsia"/>
              </w:rPr>
              <w:t>③手すりの設置関係　　　　　　　　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　円</w:t>
            </w:r>
          </w:p>
          <w:p w:rsidR="00D417AD" w:rsidRDefault="00D417AD">
            <w:r>
              <w:rPr>
                <w:rFonts w:hint="eastAsia"/>
              </w:rPr>
              <w:t>④室内段差解消入口拡大関係　　　　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　円</w:t>
            </w:r>
          </w:p>
          <w:p w:rsidR="00D417AD" w:rsidRDefault="00D417AD">
            <w:r>
              <w:rPr>
                <w:rFonts w:hint="eastAsia"/>
              </w:rPr>
              <w:t>⑤スロープ設置関係　　　　　　　　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　円</w:t>
            </w:r>
          </w:p>
          <w:p w:rsidR="00D417AD" w:rsidRDefault="00D417AD">
            <w:r>
              <w:rPr>
                <w:rFonts w:hint="eastAsia"/>
              </w:rPr>
              <w:t>⑥その他高齢者等に必要な改造　　　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　円</w:t>
            </w:r>
          </w:p>
          <w:p w:rsidR="00D417AD" w:rsidRDefault="00D417AD">
            <w:r>
              <w:rPr>
                <w:rFonts w:hint="eastAsia"/>
              </w:rPr>
              <w:t>（　　　　　　　　　　　　　）</w:t>
            </w:r>
          </w:p>
          <w:p w:rsidR="00D417AD" w:rsidRDefault="00D417AD">
            <w:r>
              <w:rPr>
                <w:rFonts w:hint="eastAsia"/>
              </w:rPr>
              <w:t xml:space="preserve">　　　　計</w:t>
            </w:r>
          </w:p>
        </w:tc>
      </w:tr>
      <w:tr w:rsidR="00D417AD" w:rsidTr="004B55CC">
        <w:trPr>
          <w:cantSplit/>
        </w:trPr>
        <w:tc>
          <w:tcPr>
            <w:tcW w:w="576" w:type="dxa"/>
            <w:vMerge/>
            <w:vAlign w:val="center"/>
          </w:tcPr>
          <w:p w:rsidR="00D417AD" w:rsidRDefault="00D417AD"/>
        </w:tc>
        <w:tc>
          <w:tcPr>
            <w:tcW w:w="894" w:type="dxa"/>
            <w:gridSpan w:val="2"/>
            <w:vMerge/>
            <w:vAlign w:val="center"/>
          </w:tcPr>
          <w:p w:rsidR="00D417AD" w:rsidRDefault="00D417AD"/>
        </w:tc>
        <w:tc>
          <w:tcPr>
            <w:tcW w:w="1686" w:type="dxa"/>
            <w:gridSpan w:val="2"/>
            <w:vAlign w:val="center"/>
          </w:tcPr>
          <w:p w:rsidR="00D417AD" w:rsidRDefault="00D417AD">
            <w:r>
              <w:rPr>
                <w:rFonts w:hint="eastAsia"/>
              </w:rPr>
              <w:t>該当とならない部分</w:t>
            </w:r>
          </w:p>
        </w:tc>
        <w:tc>
          <w:tcPr>
            <w:tcW w:w="5349" w:type="dxa"/>
            <w:vAlign w:val="center"/>
          </w:tcPr>
          <w:p w:rsidR="00D417AD" w:rsidRDefault="00D417AD">
            <w:r>
              <w:rPr>
                <w:rFonts w:hint="eastAsia"/>
              </w:rPr>
              <w:t xml:space="preserve">　　　　　　　　　　　　　　　　　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　円</w:t>
            </w:r>
          </w:p>
        </w:tc>
      </w:tr>
      <w:tr w:rsidR="00D417AD" w:rsidTr="004B55CC">
        <w:trPr>
          <w:cantSplit/>
          <w:trHeight w:val="663"/>
        </w:trPr>
        <w:tc>
          <w:tcPr>
            <w:tcW w:w="1470" w:type="dxa"/>
            <w:gridSpan w:val="3"/>
            <w:vAlign w:val="center"/>
          </w:tcPr>
          <w:p w:rsidR="00D417AD" w:rsidRDefault="00D417AD">
            <w:r>
              <w:rPr>
                <w:rFonts w:hint="eastAsia"/>
              </w:rPr>
              <w:t>承認申請金額</w:t>
            </w:r>
          </w:p>
        </w:tc>
        <w:tc>
          <w:tcPr>
            <w:tcW w:w="7035" w:type="dxa"/>
            <w:gridSpan w:val="3"/>
            <w:vAlign w:val="center"/>
          </w:tcPr>
          <w:p w:rsidR="00D417AD" w:rsidRDefault="00D417AD">
            <w:r>
              <w:rPr>
                <w:rFonts w:hint="eastAsia"/>
              </w:rPr>
              <w:t xml:space="preserve">　　　　×３分の</w:t>
            </w:r>
            <w:r>
              <w:rPr>
                <w:rFonts w:hint="eastAsia"/>
                <w:spacing w:val="105"/>
              </w:rPr>
              <w:t>１</w:t>
            </w:r>
            <w:r>
              <w:rPr>
                <w:rFonts w:hAnsi="Courier New" w:hint="eastAsia"/>
              </w:rPr>
              <w:t>＝　　　　　　　　　　　　　　円</w:t>
            </w:r>
          </w:p>
        </w:tc>
      </w:tr>
      <w:tr w:rsidR="00D417AD" w:rsidTr="004B55CC">
        <w:trPr>
          <w:cantSplit/>
        </w:trPr>
        <w:tc>
          <w:tcPr>
            <w:tcW w:w="1470" w:type="dxa"/>
            <w:gridSpan w:val="3"/>
            <w:vAlign w:val="center"/>
          </w:tcPr>
          <w:p w:rsidR="00D417AD" w:rsidRDefault="00D417AD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7035" w:type="dxa"/>
            <w:gridSpan w:val="3"/>
            <w:vAlign w:val="center"/>
          </w:tcPr>
          <w:p w:rsidR="00407DA8" w:rsidRPr="00407DA8" w:rsidRDefault="00407DA8">
            <w:pPr>
              <w:rPr>
                <w:sz w:val="10"/>
                <w:szCs w:val="10"/>
              </w:rPr>
            </w:pPr>
          </w:p>
          <w:p w:rsidR="00D417AD" w:rsidRDefault="00D417AD">
            <w:r>
              <w:rPr>
                <w:rFonts w:hint="eastAsia"/>
              </w:rPr>
              <w:t>【金融機関名】　　　　　　　　　　　　支店</w:t>
            </w:r>
          </w:p>
          <w:p w:rsidR="00407DA8" w:rsidRPr="00407DA8" w:rsidRDefault="00407DA8">
            <w:pPr>
              <w:rPr>
                <w:sz w:val="10"/>
                <w:szCs w:val="10"/>
              </w:rPr>
            </w:pPr>
          </w:p>
          <w:p w:rsidR="00D417AD" w:rsidRDefault="00D417AD">
            <w:r>
              <w:rPr>
                <w:rFonts w:hint="eastAsia"/>
              </w:rPr>
              <w:t>【口座番号】　　　普通・当座　　　　【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義】</w:t>
            </w:r>
          </w:p>
          <w:p w:rsidR="00407DA8" w:rsidRPr="00407DA8" w:rsidRDefault="00407DA8">
            <w:pPr>
              <w:rPr>
                <w:sz w:val="10"/>
                <w:szCs w:val="10"/>
              </w:rPr>
            </w:pPr>
          </w:p>
          <w:p w:rsidR="00D417AD" w:rsidRDefault="00D417AD">
            <w:r>
              <w:rPr>
                <w:rFonts w:hint="eastAsia"/>
              </w:rPr>
              <w:t xml:space="preserve">　※原則として振込先は申請者の口座としてください。</w:t>
            </w:r>
          </w:p>
        </w:tc>
      </w:tr>
      <w:tr w:rsidR="00D417AD" w:rsidTr="004B55CC">
        <w:trPr>
          <w:cantSplit/>
        </w:trPr>
        <w:tc>
          <w:tcPr>
            <w:tcW w:w="936" w:type="dxa"/>
            <w:gridSpan w:val="2"/>
            <w:vAlign w:val="center"/>
          </w:tcPr>
          <w:p w:rsidR="00D417AD" w:rsidRDefault="00D417A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その他</w:t>
            </w:r>
          </w:p>
        </w:tc>
        <w:tc>
          <w:tcPr>
            <w:tcW w:w="7569" w:type="dxa"/>
            <w:gridSpan w:val="4"/>
            <w:vAlign w:val="center"/>
          </w:tcPr>
          <w:p w:rsidR="00D417AD" w:rsidRDefault="00D417A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添付書類</w:t>
            </w:r>
          </w:p>
          <w:p w:rsidR="00D417AD" w:rsidRDefault="00D417A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・</w:t>
            </w:r>
            <w:r w:rsidR="00893334">
              <w:rPr>
                <w:rFonts w:hAnsi="Courier New" w:hint="eastAsia"/>
              </w:rPr>
              <w:t>領収書</w:t>
            </w:r>
          </w:p>
          <w:p w:rsidR="00D417AD" w:rsidRDefault="00D417A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・</w:t>
            </w:r>
            <w:r w:rsidR="00893334" w:rsidRPr="00893334">
              <w:rPr>
                <w:rFonts w:hAnsi="Courier New" w:hint="eastAsia"/>
                <w:kern w:val="0"/>
              </w:rPr>
              <w:t>工事完成</w:t>
            </w:r>
            <w:r w:rsidR="00893334">
              <w:rPr>
                <w:rFonts w:hAnsi="Courier New" w:hint="eastAsia"/>
                <w:kern w:val="0"/>
              </w:rPr>
              <w:t>写真（図面）</w:t>
            </w:r>
          </w:p>
        </w:tc>
      </w:tr>
    </w:tbl>
    <w:p w:rsidR="00D417AD" w:rsidRPr="00407DA8" w:rsidRDefault="00D417AD" w:rsidP="00407DA8">
      <w:pPr>
        <w:pStyle w:val="a4"/>
        <w:snapToGrid w:val="0"/>
        <w:ind w:left="0" w:firstLine="0"/>
        <w:rPr>
          <w:sz w:val="10"/>
          <w:szCs w:val="10"/>
        </w:rPr>
      </w:pPr>
    </w:p>
    <w:sectPr w:rsidR="00D417AD" w:rsidRPr="00407DA8" w:rsidSect="006D2915">
      <w:footerReference w:type="even" r:id="rId6"/>
      <w:pgSz w:w="11906" w:h="16838" w:code="9"/>
      <w:pgMar w:top="1701" w:right="1701" w:bottom="1701" w:left="1701" w:header="567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123" w:rsidRDefault="00264123">
      <w:r>
        <w:separator/>
      </w:r>
    </w:p>
  </w:endnote>
  <w:endnote w:type="continuationSeparator" w:id="0">
    <w:p w:rsidR="00264123" w:rsidRDefault="0026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6F3" w:rsidRDefault="00C076F3" w:rsidP="006D291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C076F3" w:rsidRDefault="00C076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123" w:rsidRDefault="00264123">
      <w:r>
        <w:separator/>
      </w:r>
    </w:p>
  </w:footnote>
  <w:footnote w:type="continuationSeparator" w:id="0">
    <w:p w:rsidR="00264123" w:rsidRDefault="00264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33"/>
  <w:displayHorizont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B4"/>
    <w:rsid w:val="00022683"/>
    <w:rsid w:val="0008446C"/>
    <w:rsid w:val="00145684"/>
    <w:rsid w:val="00167D20"/>
    <w:rsid w:val="001B4FD1"/>
    <w:rsid w:val="00200E57"/>
    <w:rsid w:val="00264123"/>
    <w:rsid w:val="00274516"/>
    <w:rsid w:val="002C250C"/>
    <w:rsid w:val="003345EF"/>
    <w:rsid w:val="00401887"/>
    <w:rsid w:val="00407DA8"/>
    <w:rsid w:val="00412226"/>
    <w:rsid w:val="00466BB7"/>
    <w:rsid w:val="004A37B4"/>
    <w:rsid w:val="004B3AE6"/>
    <w:rsid w:val="004B41B3"/>
    <w:rsid w:val="004B55CC"/>
    <w:rsid w:val="004E4405"/>
    <w:rsid w:val="00511DEB"/>
    <w:rsid w:val="005A6527"/>
    <w:rsid w:val="005B1638"/>
    <w:rsid w:val="006433B1"/>
    <w:rsid w:val="006D2915"/>
    <w:rsid w:val="007C6347"/>
    <w:rsid w:val="00820D86"/>
    <w:rsid w:val="00827172"/>
    <w:rsid w:val="00883308"/>
    <w:rsid w:val="00891380"/>
    <w:rsid w:val="00893334"/>
    <w:rsid w:val="008E35C1"/>
    <w:rsid w:val="00922AAF"/>
    <w:rsid w:val="00927225"/>
    <w:rsid w:val="0096287E"/>
    <w:rsid w:val="00A902CE"/>
    <w:rsid w:val="00A939F6"/>
    <w:rsid w:val="00AC4EEB"/>
    <w:rsid w:val="00B17145"/>
    <w:rsid w:val="00B21F08"/>
    <w:rsid w:val="00B6302C"/>
    <w:rsid w:val="00BA1348"/>
    <w:rsid w:val="00C076F3"/>
    <w:rsid w:val="00C550A8"/>
    <w:rsid w:val="00D417AD"/>
    <w:rsid w:val="00D6763D"/>
    <w:rsid w:val="00D71F6E"/>
    <w:rsid w:val="00E22695"/>
    <w:rsid w:val="00E915D9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6F968BE"/>
  <w15:chartTrackingRefBased/>
  <w15:docId w15:val="{1168F683-1ACE-42CC-BA60-81194EF5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7B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character" w:styleId="aa">
    <w:name w:val="page number"/>
    <w:basedOn w:val="a0"/>
    <w:rsid w:val="006D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0</TotalTime>
  <Pages>1</Pages>
  <Words>352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湧別町高齢者等さわやか住宅改造補助事業実施要綱</vt:lpstr>
      <vt:lpstr>　　　湧別町高齢者等さわやか住宅改造補助事業実施要綱</vt:lpstr>
    </vt:vector>
  </TitlesOfParts>
  <Manager/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湧別町高齢者等さわやか住宅改造補助事業実施要綱</dc:title>
  <dc:subject/>
  <dc:creator>Pearl</dc:creator>
  <cp:keywords/>
  <cp:lastModifiedBy>宮坂 達也</cp:lastModifiedBy>
  <cp:revision>3</cp:revision>
  <cp:lastPrinted>2010-02-25T02:24:00Z</cp:lastPrinted>
  <dcterms:created xsi:type="dcterms:W3CDTF">2021-10-28T02:59:00Z</dcterms:created>
  <dcterms:modified xsi:type="dcterms:W3CDTF">2021-11-01T01:58:00Z</dcterms:modified>
</cp:coreProperties>
</file>